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A3" w:rsidRDefault="00786D5C">
      <w:r>
        <w:pict>
          <v:rect id="_x0000_s1028" style="position:absolute;margin-left:-3.6pt;margin-top:86.4pt;width:727.2pt;height:54pt;z-index:3;mso-position-horizontal-relative:margin;mso-position-vertical-relative:margin" fillcolor="#d8d8d8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solid" w:color="auto" w:fill="auto"/>
                    <w:tblLook w:val="0000"/>
                  </w:tblPr>
                  <w:tblGrid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FA62A3">
                    <w:trPr>
                      <w:jc w:val="center"/>
                    </w:trPr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>
                  <w:pPr>
                    <w:pStyle w:val="JazzyHeading5"/>
                  </w:pPr>
                  <w:r>
                    <w:tab/>
                    <w:t>Sun</w:t>
                  </w:r>
                  <w:r>
                    <w:tab/>
                    <w:t>Mon</w:t>
                  </w:r>
                  <w:r>
                    <w:tab/>
                    <w:t>Tue</w:t>
                  </w:r>
                  <w:r>
                    <w:tab/>
                    <w:t>Wed</w:t>
                  </w:r>
                  <w:r>
                    <w:tab/>
                    <w:t>Thu</w:t>
                  </w:r>
                  <w:r>
                    <w:tab/>
                    <w:t>Fri</w:t>
                  </w:r>
                  <w:r>
                    <w:tab/>
                    <w:t>Sat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14.4pt;margin-top:0;width:172.85pt;height:158.45pt;z-index:2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</w:tblGrid>
                  <w:tr w:rsidR="00FA62A3">
                    <w:trPr>
                      <w:jc w:val="center"/>
                    </w:trPr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6C5429" w:rsidP="006C5429">
                  <w:pPr>
                    <w:pStyle w:val="JazzyHeading4"/>
                    <w:jc w:val="left"/>
                  </w:pPr>
                  <w:r>
                    <w:t>AuG.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306pt;margin-top:7in;width:108pt;height:36.05pt;z-index:4;mso-position-horizontal-relative:margin;mso-position-vertical-relative:margin" filled="f" stroked="f">
            <v:shadow on="t" color="black" offset="3.75pt,2.5pt"/>
            <v:textbox inset="0,0,0,0">
              <w:txbxContent>
                <w:p w:rsidR="00FA62A3" w:rsidRDefault="00FA62A3">
                  <w:pPr>
                    <w:pStyle w:val="JazzyHeading2"/>
                  </w:pPr>
                  <w:r>
                    <w:t>2013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79.2pt;width:720.05pt;height:424.85pt;z-index:1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"/>
                    <w:gridCol w:w="2050"/>
                    <w:gridCol w:w="2057"/>
                    <w:gridCol w:w="2057"/>
                    <w:gridCol w:w="2057"/>
                    <w:gridCol w:w="2057"/>
                    <w:gridCol w:w="2058"/>
                    <w:gridCol w:w="2058"/>
                    <w:gridCol w:w="19"/>
                  </w:tblGrid>
                  <w:tr w:rsidR="00FA62A3" w:rsidTr="00FA62A3">
                    <w:trPr>
                      <w:gridBefore w:val="1"/>
                      <w:wBefore w:w="7" w:type="dxa"/>
                      <w:cantSplit/>
                      <w:trHeight w:val="1180"/>
                    </w:trPr>
                    <w:tc>
                      <w:tcPr>
                        <w:tcW w:w="14413" w:type="dxa"/>
                        <w:gridSpan w:val="8"/>
                      </w:tcPr>
                      <w:p w:rsidR="00FA62A3" w:rsidRDefault="00FA62A3">
                        <w:pPr>
                          <w:spacing w:after="720"/>
                          <w:rPr>
                            <w:b/>
                            <w:sz w:val="72"/>
                          </w:rPr>
                        </w:pPr>
                      </w:p>
                    </w:tc>
                  </w:tr>
                  <w:tr w:rsidR="00FA62A3" w:rsidRPr="00FA62A3" w:rsidTr="00FA62A3"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FA62A3" w:rsidP="00EC778C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EC778C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EC778C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6C5429">
                        <w:pPr>
                          <w:pStyle w:val="Jazzy11"/>
                          <w:jc w:val="left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6C5429" w:rsidP="00FA62A3">
                        <w:pPr>
                          <w:pStyle w:val="Jazzy11"/>
                          <w:jc w:val="both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3</w:t>
                        </w:r>
                      </w:p>
                    </w:tc>
                  </w:tr>
                  <w:tr w:rsidR="00FA62A3" w:rsidRPr="00FA62A3" w:rsidTr="00FA62A3"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  <w:rPr>
                            <w:sz w:val="20"/>
                          </w:rPr>
                        </w:pPr>
                        <w:r>
                          <w:t xml:space="preserve">5 </w:t>
                        </w:r>
                      </w:p>
                      <w:p w:rsidR="00667C26" w:rsidRDefault="00667C26" w:rsidP="00667C26">
                        <w:pPr>
                          <w:pStyle w:val="ExtraInfo"/>
                        </w:pP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>7am-9am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6</w:t>
                        </w:r>
                      </w:p>
                      <w:p w:rsidR="00667C26" w:rsidRDefault="00667C26" w:rsidP="00667C26">
                        <w:pPr>
                          <w:pStyle w:val="ExtraInfo"/>
                        </w:pP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>7am-9am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7</w:t>
                        </w:r>
                      </w:p>
                      <w:p w:rsidR="00667C26" w:rsidRDefault="00200658" w:rsidP="00667C26">
                        <w:pPr>
                          <w:pStyle w:val="ExtraInfo"/>
                        </w:pPr>
                        <w:r>
                          <w:t>8AM-10AM</w:t>
                        </w: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8</w:t>
                        </w:r>
                      </w:p>
                      <w:p w:rsidR="00667C26" w:rsidRDefault="00667C26" w:rsidP="00667C26">
                        <w:pPr>
                          <w:pStyle w:val="ExtraInfo"/>
                        </w:pP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>5pm-7pm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9</w:t>
                        </w:r>
                      </w:p>
                      <w:p w:rsidR="00667C26" w:rsidRDefault="00667C26" w:rsidP="00667C26">
                        <w:pPr>
                          <w:pStyle w:val="ExtraInfo"/>
                        </w:pP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>4pm-6pm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10</w:t>
                        </w:r>
                      </w:p>
                      <w:p w:rsidR="00667C26" w:rsidRDefault="00667C26" w:rsidP="00667C26">
                        <w:pPr>
                          <w:pStyle w:val="ExtraInfo"/>
                        </w:pP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 xml:space="preserve">Off </w:t>
                        </w:r>
                      </w:p>
                    </w:tc>
                  </w:tr>
                  <w:tr w:rsidR="00FA62A3" w:rsidRPr="00FA62A3" w:rsidTr="00FA62A3"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11</w:t>
                        </w:r>
                      </w:p>
                      <w:p w:rsidR="00667C26" w:rsidRDefault="00667C26" w:rsidP="00667C26">
                        <w:pPr>
                          <w:pStyle w:val="ExtraInfo"/>
                        </w:pP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>Team Bonding TBD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12</w:t>
                        </w: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>6pm-8pm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13</w:t>
                        </w:r>
                      </w:p>
                      <w:p w:rsidR="00667C26" w:rsidRDefault="00667C26" w:rsidP="00667C26">
                        <w:pPr>
                          <w:pStyle w:val="ExtraInfo"/>
                        </w:pP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>Scrimmage with Clyde, and Hopewell bus leaves at 4:10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14</w:t>
                        </w:r>
                      </w:p>
                      <w:p w:rsidR="00667C26" w:rsidRDefault="00667C26" w:rsidP="00667C26">
                        <w:pPr>
                          <w:pStyle w:val="ExtraInfo"/>
                        </w:pP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>6pm-8pm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15</w:t>
                        </w:r>
                      </w:p>
                      <w:p w:rsidR="00667C26" w:rsidRDefault="00667C26" w:rsidP="00667C26">
                        <w:pPr>
                          <w:pStyle w:val="ExtraInfo"/>
                        </w:pP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>5pm-7pm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16</w:t>
                        </w:r>
                      </w:p>
                      <w:p w:rsidR="00667C26" w:rsidRPr="00667C26" w:rsidRDefault="00667C26" w:rsidP="00667C26">
                        <w:pPr>
                          <w:pStyle w:val="ExtraInfo"/>
                        </w:pPr>
                        <w:r>
                          <w:t xml:space="preserve">Scrimmage with Fremont, Calvert, </w:t>
                        </w:r>
                        <w:r w:rsidR="00B47430">
                          <w:t>Western Reserve bus leaves at 3:15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17</w:t>
                        </w:r>
                      </w:p>
                      <w:p w:rsidR="00B47430" w:rsidRDefault="00B47430" w:rsidP="00B47430">
                        <w:pPr>
                          <w:pStyle w:val="ExtraInfo"/>
                        </w:pP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>Practice 9-10:30</w:t>
                        </w:r>
                      </w:p>
                    </w:tc>
                  </w:tr>
                  <w:tr w:rsidR="00FA62A3" w:rsidRPr="00FA62A3" w:rsidTr="00FA62A3"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18</w:t>
                        </w: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>Fundraiser 11-??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19</w:t>
                        </w: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 xml:space="preserve">Scrimmage home be </w:t>
                        </w:r>
                        <w:r w:rsidR="00200658">
                          <w:t xml:space="preserve"> </w:t>
                        </w:r>
                        <w:r>
                          <w:t>at gym by 4:15 nets up by 4:30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20</w:t>
                        </w:r>
                      </w:p>
                      <w:p w:rsidR="00B47430" w:rsidRPr="00B47430" w:rsidRDefault="00200658" w:rsidP="00B47430">
                        <w:pPr>
                          <w:pStyle w:val="ExtraInfo"/>
                        </w:pPr>
                        <w:r>
                          <w:t>4:45-6:30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21</w:t>
                        </w:r>
                      </w:p>
                      <w:p w:rsidR="00C43356" w:rsidRPr="00C43356" w:rsidRDefault="00200658" w:rsidP="00C43356">
                        <w:pPr>
                          <w:pStyle w:val="ExtraInfo"/>
                        </w:pPr>
                        <w:r>
                          <w:t>4:45-6:30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22</w:t>
                        </w:r>
                      </w:p>
                      <w:p w:rsidR="00B47430" w:rsidRDefault="00B47430" w:rsidP="00B47430">
                        <w:pPr>
                          <w:pStyle w:val="ExtraInfo"/>
                        </w:pPr>
                        <w:r>
                          <w:t>Scrimmage @home</w:t>
                        </w: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>Be at gym by 4:15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23</w:t>
                        </w:r>
                      </w:p>
                      <w:p w:rsidR="00B47430" w:rsidRPr="00B47430" w:rsidRDefault="00200658" w:rsidP="00B47430">
                        <w:pPr>
                          <w:pStyle w:val="ExtraInfo"/>
                        </w:pPr>
                        <w:r>
                          <w:t>5pm-6</w:t>
                        </w:r>
                        <w:r w:rsidR="00B47430">
                          <w:t>:30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24</w:t>
                        </w: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>9-10:30</w:t>
                        </w:r>
                      </w:p>
                    </w:tc>
                  </w:tr>
                  <w:tr w:rsidR="00FA62A3" w:rsidRPr="00FA62A3" w:rsidTr="00FA62A3"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26</w:t>
                        </w:r>
                      </w:p>
                      <w:p w:rsidR="00B47430" w:rsidRDefault="00B47430" w:rsidP="00B47430">
                        <w:pPr>
                          <w:pStyle w:val="ExtraInfo"/>
                        </w:pPr>
                        <w:r>
                          <w:t>Game @ home</w:t>
                        </w: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>Be in gym by 5:15 w/nets up!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27</w:t>
                        </w: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 xml:space="preserve">Game @ home </w:t>
                        </w:r>
                        <w:proofErr w:type="gramStart"/>
                        <w:r>
                          <w:t>be</w:t>
                        </w:r>
                        <w:proofErr w:type="gramEnd"/>
                        <w:r>
                          <w:t xml:space="preserve"> in gym by 5:15 w/nets up!</w:t>
                        </w:r>
                      </w:p>
                      <w:p w:rsidR="00C43356" w:rsidRPr="00C43356" w:rsidRDefault="00C43356" w:rsidP="00C43356">
                        <w:pPr>
                          <w:pStyle w:val="ExtraInfo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28</w:t>
                        </w: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>4:45-6:30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C43356" w:rsidRDefault="006C5429" w:rsidP="006C5429">
                        <w:pPr>
                          <w:pStyle w:val="Jazzy11"/>
                          <w:jc w:val="left"/>
                        </w:pPr>
                        <w:r>
                          <w:t>29</w:t>
                        </w:r>
                      </w:p>
                      <w:p w:rsidR="00B47430" w:rsidRDefault="00B47430" w:rsidP="00B47430">
                        <w:pPr>
                          <w:pStyle w:val="ExtraInfo"/>
                        </w:pP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>4:45-6:30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30</w:t>
                        </w:r>
                      </w:p>
                      <w:p w:rsidR="00B47430" w:rsidRDefault="00B47430" w:rsidP="00B47430">
                        <w:pPr>
                          <w:pStyle w:val="ExtraInfo"/>
                        </w:pPr>
                        <w:r>
                          <w:t>Varsity 4-5:30</w:t>
                        </w: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>JV 4:45-??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Default="006C5429" w:rsidP="00FA62A3">
                        <w:pPr>
                          <w:pStyle w:val="Jazzy11"/>
                          <w:jc w:val="left"/>
                        </w:pPr>
                        <w:r>
                          <w:t>31</w:t>
                        </w:r>
                      </w:p>
                      <w:p w:rsidR="00B47430" w:rsidRPr="00B47430" w:rsidRDefault="00B47430" w:rsidP="00B47430">
                        <w:pPr>
                          <w:pStyle w:val="ExtraInfo"/>
                        </w:pPr>
                        <w:r>
                          <w:t>9-:10:30</w:t>
                        </w:r>
                      </w:p>
                    </w:tc>
                  </w:tr>
                  <w:tr w:rsidR="00FA62A3" w:rsidTr="00FA62A3"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</w:tcPr>
                      <w:p w:rsidR="00FA62A3" w:rsidRDefault="00FA62A3" w:rsidP="00EC778C">
                        <w:pPr>
                          <w:pStyle w:val="Jazzy11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11"/>
                  </w:pPr>
                </w:p>
              </w:txbxContent>
            </v:textbox>
            <w10:wrap type="square" anchorx="margin" anchory="margin"/>
          </v:rect>
        </w:pict>
      </w:r>
    </w:p>
    <w:p w:rsidR="00FA62A3" w:rsidRDefault="00FA62A3"/>
    <w:p w:rsidR="00FA62A3" w:rsidRDefault="00FA62A3" w:rsidP="00FA62A3">
      <w:r>
        <w:br w:type="page"/>
      </w:r>
      <w:r w:rsidR="00786D5C">
        <w:lastRenderedPageBreak/>
        <w:pict>
          <v:rect id="_x0000_s1032" style="position:absolute;margin-left:-3.6pt;margin-top:86.4pt;width:727.2pt;height:54pt;z-index:7;mso-position-horizontal-relative:margin;mso-position-vertical-relative:margin" fillcolor="#d8d8d8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solid" w:color="auto" w:fill="auto"/>
                    <w:tblLook w:val="0000"/>
                  </w:tblPr>
                  <w:tblGrid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FA62A3">
                    <w:trPr>
                      <w:jc w:val="center"/>
                    </w:trPr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5"/>
                  </w:pPr>
                  <w:r>
                    <w:tab/>
                    <w:t>Sun</w:t>
                  </w:r>
                  <w:r>
                    <w:tab/>
                    <w:t>Mon</w:t>
                  </w:r>
                  <w:r>
                    <w:tab/>
                    <w:t>Tue</w:t>
                  </w:r>
                  <w:r>
                    <w:tab/>
                    <w:t>Wed</w:t>
                  </w:r>
                  <w:r>
                    <w:tab/>
                    <w:t>Thu</w:t>
                  </w:r>
                  <w:r>
                    <w:tab/>
                    <w:t>Fri</w:t>
                  </w:r>
                  <w:r>
                    <w:tab/>
                    <w:t>Sat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31" style="position:absolute;margin-left:14.4pt;margin-top:0;width:172.85pt;height:158.45pt;z-index:6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</w:tblGrid>
                  <w:tr w:rsidR="00FA62A3">
                    <w:trPr>
                      <w:jc w:val="center"/>
                    </w:trPr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4"/>
                  </w:pPr>
                  <w:r>
                    <w:t>June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33" style="position:absolute;margin-left:306pt;margin-top:7in;width:108pt;height:36.05pt;z-index:8;mso-position-horizontal-relative:margin;mso-position-vertical-relative:margin" filled="f" stroked="f">
            <v:shadow on="t" color="black" offset="3.75pt,2.5pt"/>
            <v:textbox inset="0,0,0,0">
              <w:txbxContent>
                <w:p w:rsidR="00FA62A3" w:rsidRDefault="00FA62A3" w:rsidP="00FA62A3">
                  <w:pPr>
                    <w:pStyle w:val="JazzyHeading2"/>
                  </w:pPr>
                  <w:r>
                    <w:t>2013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30" style="position:absolute;margin-left:0;margin-top:79.2pt;width:720.05pt;height:424.85pt;z-index:5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7"/>
                    <w:gridCol w:w="2050"/>
                    <w:gridCol w:w="2057"/>
                    <w:gridCol w:w="2057"/>
                    <w:gridCol w:w="2057"/>
                    <w:gridCol w:w="2057"/>
                    <w:gridCol w:w="2058"/>
                    <w:gridCol w:w="2058"/>
                    <w:gridCol w:w="19"/>
                  </w:tblGrid>
                  <w:tr w:rsidR="00FA62A3" w:rsidTr="00FA62A3">
                    <w:trPr>
                      <w:gridBefore w:val="1"/>
                      <w:wBefore w:w="7" w:type="dxa"/>
                      <w:cantSplit/>
                      <w:trHeight w:val="1180"/>
                    </w:trPr>
                    <w:tc>
                      <w:tcPr>
                        <w:tcW w:w="14413" w:type="dxa"/>
                        <w:gridSpan w:val="8"/>
                        <w:tcBorders>
                          <w:bottom w:val="nil"/>
                        </w:tcBorders>
                      </w:tcPr>
                      <w:p w:rsidR="00FA62A3" w:rsidRDefault="00FA62A3">
                        <w:pPr>
                          <w:spacing w:after="720"/>
                          <w:rPr>
                            <w:b/>
                            <w:sz w:val="72"/>
                          </w:rPr>
                        </w:pP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</w:t>
                        </w:r>
                      </w:p>
                      <w:p w:rsidR="00C43356" w:rsidRPr="00C43356" w:rsidRDefault="001B1BB9" w:rsidP="00C43356">
                        <w:pPr>
                          <w:pStyle w:val="ExtraInfo"/>
                        </w:pPr>
                        <w:r>
                          <w:t>Physicals 7</w:t>
                        </w:r>
                        <w:r w:rsidR="00C43356">
                          <w:t>:00 a.m.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11E50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3</w:t>
                        </w:r>
                        <w:r>
                          <w:t xml:space="preserve"> </w:t>
                        </w:r>
                      </w:p>
                      <w:p w:rsidR="00FA62A3" w:rsidRPr="00211E50" w:rsidRDefault="00FA62A3" w:rsidP="00C359D2">
                        <w:pPr>
                          <w:pStyle w:val="Jazzy11"/>
                          <w:rPr>
                            <w:b w:val="0"/>
                            <w:sz w:val="20"/>
                          </w:rPr>
                        </w:pPr>
                        <w:r w:rsidRPr="00211E50">
                          <w:rPr>
                            <w:b w:val="0"/>
                            <w:sz w:val="20"/>
                          </w:rPr>
                          <w:t xml:space="preserve">Vball open gym </w:t>
                        </w:r>
                        <w:r w:rsidR="00C359D2" w:rsidRPr="00211E50">
                          <w:rPr>
                            <w:b w:val="0"/>
                            <w:sz w:val="20"/>
                          </w:rPr>
                          <w:t xml:space="preserve">  </w:t>
                        </w:r>
                        <w:r w:rsidRPr="00211E50">
                          <w:rPr>
                            <w:b w:val="0"/>
                            <w:sz w:val="20"/>
                          </w:rPr>
                          <w:t>6-8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4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  <w:r>
                          <w:t xml:space="preserve">9 a.m. speed and agility training (all athletes) 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5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11E50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6</w:t>
                        </w:r>
                        <w:r w:rsidR="00C359D2">
                          <w:t xml:space="preserve"> </w:t>
                        </w:r>
                      </w:p>
                      <w:p w:rsidR="00FA62A3" w:rsidRDefault="00C359D2" w:rsidP="00F96384">
                        <w:pPr>
                          <w:pStyle w:val="Jazzy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211E50">
                          <w:rPr>
                            <w:b w:val="0"/>
                            <w:sz w:val="20"/>
                          </w:rPr>
                          <w:t>Vball open gym 6-8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7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8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9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10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59D2" w:rsidRDefault="00FA62A3" w:rsidP="00C359D2">
                        <w:pPr>
                          <w:pStyle w:val="Jazzy11"/>
                          <w:jc w:val="left"/>
                        </w:pPr>
                        <w:r w:rsidRPr="00FA62A3">
                          <w:t>11</w:t>
                        </w:r>
                      </w:p>
                      <w:p w:rsidR="00FA62A3" w:rsidRDefault="00C359D2" w:rsidP="00C359D2">
                        <w:pPr>
                          <w:pStyle w:val="Jazzy11"/>
                          <w:jc w:val="left"/>
                          <w:rPr>
                            <w:b w:val="0"/>
                            <w:sz w:val="20"/>
                          </w:rPr>
                        </w:pPr>
                        <w:r w:rsidRPr="00211E50">
                          <w:rPr>
                            <w:b w:val="0"/>
                            <w:sz w:val="20"/>
                          </w:rPr>
                          <w:t>Vball open gym 6-8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12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13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14</w:t>
                        </w:r>
                      </w:p>
                      <w:p w:rsidR="00211E50" w:rsidRPr="00211E50" w:rsidRDefault="00211E50" w:rsidP="00211E50">
                        <w:pPr>
                          <w:pStyle w:val="ExtraInfo"/>
                        </w:pPr>
                        <w:proofErr w:type="spellStart"/>
                        <w:r>
                          <w:t>Vball</w:t>
                        </w:r>
                        <w:proofErr w:type="spellEnd"/>
                        <w:r>
                          <w:t xml:space="preserve"> open gym 6-8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15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16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17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18</w:t>
                        </w:r>
                      </w:p>
                      <w:p w:rsidR="00C359D2" w:rsidRPr="00C359D2" w:rsidRDefault="00F96384" w:rsidP="00C359D2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19</w:t>
                        </w:r>
                      </w:p>
                      <w:p w:rsidR="001B1BB9" w:rsidRPr="00F17094" w:rsidRDefault="001B1BB9" w:rsidP="00F17094">
                        <w:pPr>
                          <w:pStyle w:val="ExtraInfo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20</w:t>
                        </w:r>
                      </w:p>
                      <w:p w:rsidR="00C359D2" w:rsidRDefault="00C359D2" w:rsidP="00C359D2">
                        <w:pPr>
                          <w:pStyle w:val="ExtraInfo"/>
                        </w:pPr>
                        <w:proofErr w:type="spellStart"/>
                        <w:r>
                          <w:t>Vball</w:t>
                        </w:r>
                        <w:proofErr w:type="spellEnd"/>
                        <w:r>
                          <w:t xml:space="preserve"> open gym 6-8</w:t>
                        </w:r>
                      </w:p>
                      <w:p w:rsidR="00F96384" w:rsidRPr="00C359D2" w:rsidRDefault="00F96384" w:rsidP="00C359D2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21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22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23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24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  <w:proofErr w:type="spellStart"/>
                        <w:r>
                          <w:t>Vball</w:t>
                        </w:r>
                        <w:proofErr w:type="spellEnd"/>
                        <w:r>
                          <w:t xml:space="preserve"> open gym 6-8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25</w:t>
                        </w:r>
                      </w:p>
                      <w:p w:rsidR="00F96384" w:rsidRPr="00C359D2" w:rsidRDefault="00F96384" w:rsidP="00C359D2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26</w:t>
                        </w:r>
                      </w:p>
                      <w:p w:rsidR="00F96384" w:rsidRPr="00C359D2" w:rsidRDefault="00F96384" w:rsidP="00C359D2">
                        <w:pPr>
                          <w:pStyle w:val="ExtraInfo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27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28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  <w:r>
                          <w:t>7</w:t>
                        </w:r>
                        <w:r w:rsidRPr="00C359D2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HL </w:t>
                        </w:r>
                        <w:proofErr w:type="spellStart"/>
                        <w:r>
                          <w:t>Vball</w:t>
                        </w:r>
                        <w:proofErr w:type="spellEnd"/>
                        <w:r>
                          <w:t xml:space="preserve"> tournament, 8:30 a.m.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29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  <w:r>
                          <w:t>8</w:t>
                        </w:r>
                        <w:r w:rsidRPr="00C359D2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HL </w:t>
                        </w:r>
                        <w:proofErr w:type="spellStart"/>
                        <w:r>
                          <w:t>Vball</w:t>
                        </w:r>
                        <w:proofErr w:type="spellEnd"/>
                        <w:r>
                          <w:t xml:space="preserve"> tournament, 8:30 a.m.</w:t>
                        </w:r>
                      </w:p>
                    </w:tc>
                  </w:tr>
                  <w:tr w:rsid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30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11"/>
                  </w:pPr>
                </w:p>
              </w:txbxContent>
            </v:textbox>
            <w10:wrap anchorx="margin" anchory="margin"/>
          </v:rect>
        </w:pict>
      </w:r>
    </w:p>
    <w:p w:rsidR="00FA62A3" w:rsidRDefault="00FA62A3" w:rsidP="00FA62A3"/>
    <w:p w:rsidR="00FA62A3" w:rsidRDefault="00FA62A3" w:rsidP="00FA62A3">
      <w:pPr>
        <w:pStyle w:val="JazzyHeading10"/>
      </w:pPr>
    </w:p>
    <w:p w:rsidR="00FA62A3" w:rsidRDefault="00FA62A3" w:rsidP="00FA62A3">
      <w:r>
        <w:br w:type="page"/>
      </w:r>
      <w:r w:rsidR="00786D5C">
        <w:lastRenderedPageBreak/>
        <w:pict>
          <v:rect id="_x0000_s1036" style="position:absolute;margin-left:-3.6pt;margin-top:86.4pt;width:727.2pt;height:54pt;z-index:11;mso-position-horizontal-relative:margin;mso-position-vertical-relative:margin" fillcolor="#d8d8d8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solid" w:color="auto" w:fill="auto"/>
                    <w:tblLook w:val="0000"/>
                  </w:tblPr>
                  <w:tblGrid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FA62A3">
                    <w:trPr>
                      <w:jc w:val="center"/>
                    </w:trPr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5"/>
                  </w:pPr>
                  <w:r>
                    <w:tab/>
                    <w:t>Sun</w:t>
                  </w:r>
                  <w:r>
                    <w:tab/>
                    <w:t>Mon</w:t>
                  </w:r>
                  <w:r>
                    <w:tab/>
                    <w:t>Tue</w:t>
                  </w:r>
                  <w:r>
                    <w:tab/>
                    <w:t>Wed</w:t>
                  </w:r>
                  <w:r>
                    <w:tab/>
                    <w:t>Thu</w:t>
                  </w:r>
                  <w:r>
                    <w:tab/>
                    <w:t>Fri</w:t>
                  </w:r>
                  <w:r>
                    <w:tab/>
                    <w:t>Sat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35" style="position:absolute;margin-left:14.4pt;margin-top:0;width:172.85pt;height:158.45pt;z-index:10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</w:tblGrid>
                  <w:tr w:rsidR="00FA62A3">
                    <w:trPr>
                      <w:jc w:val="center"/>
                    </w:trPr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4"/>
                  </w:pPr>
                  <w:r>
                    <w:t>July7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37" style="position:absolute;margin-left:306pt;margin-top:7in;width:108pt;height:36.05pt;z-index:12;mso-position-horizontal-relative:margin;mso-position-vertical-relative:margin" filled="f" stroked="f">
            <v:shadow on="t" color="black" offset="3.75pt,2.5pt"/>
            <v:textbox inset="0,0,0,0">
              <w:txbxContent>
                <w:p w:rsidR="00FA62A3" w:rsidRDefault="00FA62A3" w:rsidP="00FA62A3">
                  <w:pPr>
                    <w:pStyle w:val="JazzyHeading2"/>
                  </w:pPr>
                  <w:r>
                    <w:t>2013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34" style="position:absolute;margin-left:0;margin-top:79.2pt;width:720.05pt;height:424.85pt;z-index:9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7"/>
                    <w:gridCol w:w="2050"/>
                    <w:gridCol w:w="2057"/>
                    <w:gridCol w:w="2057"/>
                    <w:gridCol w:w="2057"/>
                    <w:gridCol w:w="2057"/>
                    <w:gridCol w:w="2058"/>
                    <w:gridCol w:w="2058"/>
                    <w:gridCol w:w="19"/>
                  </w:tblGrid>
                  <w:tr w:rsidR="00FA62A3" w:rsidTr="00FA62A3">
                    <w:trPr>
                      <w:gridBefore w:val="1"/>
                      <w:wBefore w:w="7" w:type="dxa"/>
                      <w:cantSplit/>
                      <w:trHeight w:val="1180"/>
                    </w:trPr>
                    <w:tc>
                      <w:tcPr>
                        <w:tcW w:w="14413" w:type="dxa"/>
                        <w:gridSpan w:val="8"/>
                        <w:tcBorders>
                          <w:bottom w:val="nil"/>
                        </w:tcBorders>
                      </w:tcPr>
                      <w:p w:rsidR="00FA62A3" w:rsidRDefault="00FA62A3">
                        <w:pPr>
                          <w:spacing w:after="720"/>
                          <w:rPr>
                            <w:b/>
                            <w:sz w:val="72"/>
                          </w:rPr>
                        </w:pP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3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4</w:t>
                        </w:r>
                      </w:p>
                      <w:p w:rsidR="00C359D2" w:rsidRPr="00C359D2" w:rsidRDefault="00F96384" w:rsidP="00C359D2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5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  <w:r>
                          <w:t>Holiday off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6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  <w:r>
                          <w:t>Holiday off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7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  <w:r>
                          <w:t>Holiday off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8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9</w:t>
                        </w:r>
                      </w:p>
                      <w:p w:rsidR="00C359D2" w:rsidRDefault="00C359D2" w:rsidP="00C359D2">
                        <w:pPr>
                          <w:pStyle w:val="ExtraInfo"/>
                        </w:pPr>
                        <w:proofErr w:type="spellStart"/>
                        <w:r>
                          <w:t>Vball</w:t>
                        </w:r>
                        <w:proofErr w:type="spellEnd"/>
                        <w:r>
                          <w:t xml:space="preserve"> open gym/camp meeting (coaching day)</w:t>
                        </w:r>
                        <w:r w:rsidR="001B1BB9">
                          <w:t xml:space="preserve"> 6-8</w:t>
                        </w:r>
                      </w:p>
                      <w:p w:rsidR="00F96384" w:rsidRPr="00C359D2" w:rsidRDefault="00F96384" w:rsidP="00C359D2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10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11</w:t>
                        </w:r>
                      </w:p>
                      <w:p w:rsidR="00C359D2" w:rsidRDefault="00C359D2" w:rsidP="00C359D2">
                        <w:pPr>
                          <w:pStyle w:val="ExtraInfo"/>
                        </w:pPr>
                        <w:r>
                          <w:t xml:space="preserve">Tiffin </w:t>
                        </w:r>
                        <w:proofErr w:type="spellStart"/>
                        <w:r>
                          <w:t>Vball</w:t>
                        </w:r>
                        <w:proofErr w:type="spellEnd"/>
                        <w:r>
                          <w:t xml:space="preserve"> Camp 8:30a.m.</w:t>
                        </w:r>
                        <w:r w:rsidR="00211E50">
                          <w:t xml:space="preserve">  (CD)</w:t>
                        </w:r>
                      </w:p>
                      <w:p w:rsidR="00F96384" w:rsidRPr="00C359D2" w:rsidRDefault="00F96384" w:rsidP="00C359D2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12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  <w:r>
                          <w:t xml:space="preserve">Tiffin </w:t>
                        </w:r>
                        <w:proofErr w:type="spellStart"/>
                        <w:r>
                          <w:t>Vball</w:t>
                        </w:r>
                        <w:proofErr w:type="spellEnd"/>
                        <w:r>
                          <w:t xml:space="preserve"> camp 8:30 a.m.</w:t>
                        </w:r>
                        <w:r w:rsidR="00F96384">
                          <w:t xml:space="preserve"> </w:t>
                        </w:r>
                        <w:r w:rsidR="00211E50">
                          <w:t xml:space="preserve"> </w:t>
                        </w:r>
                        <w:r w:rsidR="00211E50" w:rsidRPr="00F96384">
                          <w:rPr>
                            <w:b/>
                          </w:rPr>
                          <w:t xml:space="preserve">Cookout at </w:t>
                        </w:r>
                        <w:proofErr w:type="gramStart"/>
                        <w:r w:rsidR="00211E50" w:rsidRPr="00F96384">
                          <w:rPr>
                            <w:b/>
                          </w:rPr>
                          <w:t>coaches</w:t>
                        </w:r>
                        <w:proofErr w:type="gramEnd"/>
                        <w:r w:rsidR="00211E50" w:rsidRPr="00F96384">
                          <w:rPr>
                            <w:b/>
                          </w:rPr>
                          <w:t xml:space="preserve"> house</w:t>
                        </w:r>
                        <w:r w:rsidR="00F96384">
                          <w:rPr>
                            <w:b/>
                          </w:rPr>
                          <w:t xml:space="preserve"> after.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13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  <w:r>
                          <w:t xml:space="preserve">Tiffin </w:t>
                        </w:r>
                        <w:proofErr w:type="spellStart"/>
                        <w:r>
                          <w:t>Vball</w:t>
                        </w:r>
                        <w:proofErr w:type="spellEnd"/>
                        <w:r>
                          <w:t xml:space="preserve"> camp 8:30 a.m.</w:t>
                        </w:r>
                        <w:r w:rsidR="00F96384">
                          <w:t xml:space="preserve"> </w:t>
                        </w:r>
                        <w:r w:rsidR="00211E50">
                          <w:t xml:space="preserve"> (CD)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14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15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16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17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18</w:t>
                        </w:r>
                      </w:p>
                      <w:p w:rsidR="00EB3A2B" w:rsidRPr="00EB3A2B" w:rsidRDefault="00EB3A2B" w:rsidP="00EB3A2B">
                        <w:pPr>
                          <w:pStyle w:val="ExtraInfo"/>
                        </w:pPr>
                        <w:r>
                          <w:t>HOST</w:t>
                        </w:r>
                      </w:p>
                      <w:p w:rsidR="00EB3A2B" w:rsidRPr="00EB3A2B" w:rsidRDefault="00F96384" w:rsidP="00EB3A2B">
                        <w:pPr>
                          <w:pStyle w:val="ExtraInfo"/>
                        </w:pPr>
                        <w:r>
                          <w:t>MAUMEE BAY</w:t>
                        </w:r>
                      </w:p>
                      <w:p w:rsidR="00C359D2" w:rsidRPr="00C359D2" w:rsidRDefault="00C359D2" w:rsidP="00C359D2">
                        <w:pPr>
                          <w:pStyle w:val="ExtraInfo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19</w:t>
                        </w:r>
                      </w:p>
                      <w:p w:rsidR="00EB3A2B" w:rsidRPr="00EB3A2B" w:rsidRDefault="00F96384" w:rsidP="00EB3A2B">
                        <w:pPr>
                          <w:pStyle w:val="ExtraInfo"/>
                        </w:pPr>
                        <w:r>
                          <w:t>Maumee Bay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20</w:t>
                        </w:r>
                      </w:p>
                      <w:p w:rsidR="00EB3A2B" w:rsidRPr="00EB3A2B" w:rsidRDefault="00F96384" w:rsidP="00EB3A2B">
                        <w:pPr>
                          <w:pStyle w:val="ExtraInfo"/>
                        </w:pPr>
                        <w:r>
                          <w:t>Maumee Bay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21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23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24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25</w:t>
                        </w:r>
                      </w:p>
                      <w:p w:rsidR="00F96384" w:rsidRPr="00F96384" w:rsidRDefault="00F96384" w:rsidP="00F96384">
                        <w:pPr>
                          <w:pStyle w:val="ExtraInfo"/>
                        </w:pPr>
                        <w:r>
                          <w:t>9 a.m. speed and agility training (all athletes)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26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27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28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29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30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  <w:r w:rsidRPr="00FA62A3">
                          <w:t>31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FA62A3">
                        <w:pPr>
                          <w:pStyle w:val="Jazzy11"/>
                          <w:jc w:val="left"/>
                        </w:pPr>
                      </w:p>
                    </w:tc>
                  </w:tr>
                  <w:tr w:rsid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BB7700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BB7700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BB7700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BB7700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BB7700">
                        <w:pPr>
                          <w:pStyle w:val="Jazzy11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BB7700">
                        <w:pPr>
                          <w:pStyle w:val="Jazzy11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</w:tcBorders>
                      </w:tcPr>
                      <w:p w:rsidR="00FA62A3" w:rsidRDefault="00FA62A3" w:rsidP="00BB7700">
                        <w:pPr>
                          <w:pStyle w:val="Jazzy11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11"/>
                  </w:pPr>
                </w:p>
              </w:txbxContent>
            </v:textbox>
            <w10:wrap anchorx="margin" anchory="margin"/>
          </v:rect>
        </w:pict>
      </w:r>
    </w:p>
    <w:p w:rsidR="00FA62A3" w:rsidRDefault="00FA62A3" w:rsidP="00FA62A3"/>
    <w:p w:rsidR="00FA62A3" w:rsidRDefault="00FA62A3" w:rsidP="00FA62A3">
      <w:pPr>
        <w:pStyle w:val="JazzyHeading10"/>
      </w:pPr>
    </w:p>
    <w:p w:rsidR="00FA62A3" w:rsidRDefault="00FA62A3" w:rsidP="00FA62A3">
      <w:r>
        <w:br w:type="page"/>
      </w:r>
      <w:r w:rsidR="00786D5C">
        <w:lastRenderedPageBreak/>
        <w:pict>
          <v:rect id="_x0000_s1040" style="position:absolute;margin-left:-3.6pt;margin-top:86.4pt;width:727.2pt;height:54pt;z-index:15;mso-position-horizontal-relative:margin;mso-position-vertical-relative:margin" fillcolor="#d8d8d8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solid" w:color="auto" w:fill="auto"/>
                    <w:tblLook w:val="0000"/>
                  </w:tblPr>
                  <w:tblGrid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FA62A3">
                    <w:trPr>
                      <w:jc w:val="center"/>
                    </w:trPr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5"/>
                  </w:pPr>
                  <w:r>
                    <w:tab/>
                    <w:t>Sun</w:t>
                  </w:r>
                  <w:r>
                    <w:tab/>
                    <w:t>Mon</w:t>
                  </w:r>
                  <w:r>
                    <w:tab/>
                    <w:t>Tue</w:t>
                  </w:r>
                  <w:r>
                    <w:tab/>
                    <w:t>Wed</w:t>
                  </w:r>
                  <w:r>
                    <w:tab/>
                    <w:t>Thu</w:t>
                  </w:r>
                  <w:r>
                    <w:tab/>
                    <w:t>Fri</w:t>
                  </w:r>
                  <w:r>
                    <w:tab/>
                    <w:t>Sat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39" style="position:absolute;margin-left:14.4pt;margin-top:0;width:172.85pt;height:158.45pt;z-index:14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</w:tblGrid>
                  <w:tr w:rsidR="00FA62A3">
                    <w:trPr>
                      <w:jc w:val="center"/>
                    </w:trPr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4"/>
                  </w:pPr>
                  <w:r>
                    <w:t>Aug.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41" style="position:absolute;margin-left:306pt;margin-top:7in;width:108pt;height:36.05pt;z-index:16;mso-position-horizontal-relative:margin;mso-position-vertical-relative:margin" filled="f" stroked="f">
            <v:shadow on="t" color="black" offset="3.75pt,2.5pt"/>
            <v:textbox inset="0,0,0,0">
              <w:txbxContent>
                <w:p w:rsidR="00FA62A3" w:rsidRDefault="00FA62A3" w:rsidP="00FA62A3">
                  <w:pPr>
                    <w:pStyle w:val="JazzyHeading2"/>
                  </w:pPr>
                  <w:r>
                    <w:t>2013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38" style="position:absolute;margin-left:0;margin-top:79.2pt;width:720.05pt;height:424.85pt;z-index:13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7"/>
                    <w:gridCol w:w="2050"/>
                    <w:gridCol w:w="2057"/>
                    <w:gridCol w:w="2057"/>
                    <w:gridCol w:w="2057"/>
                    <w:gridCol w:w="2057"/>
                    <w:gridCol w:w="2058"/>
                    <w:gridCol w:w="2058"/>
                    <w:gridCol w:w="19"/>
                  </w:tblGrid>
                  <w:tr w:rsidR="00FA62A3" w:rsidTr="00FA62A3">
                    <w:trPr>
                      <w:gridBefore w:val="1"/>
                      <w:wBefore w:w="7" w:type="dxa"/>
                      <w:cantSplit/>
                      <w:trHeight w:val="1180"/>
                    </w:trPr>
                    <w:tc>
                      <w:tcPr>
                        <w:tcW w:w="14413" w:type="dxa"/>
                        <w:gridSpan w:val="8"/>
                        <w:tcBorders>
                          <w:bottom w:val="nil"/>
                        </w:tcBorders>
                      </w:tcPr>
                      <w:p w:rsidR="00FA62A3" w:rsidRDefault="00FA62A3">
                        <w:pPr>
                          <w:spacing w:after="720"/>
                          <w:rPr>
                            <w:b/>
                            <w:sz w:val="72"/>
                          </w:rPr>
                        </w:pPr>
                      </w:p>
                    </w:tc>
                  </w:tr>
                  <w:tr w:rsidR="00FA62A3" w:rsidRPr="00FA62A3" w:rsidTr="00211E50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</w:t>
                        </w:r>
                      </w:p>
                      <w:p w:rsidR="00211E50" w:rsidRDefault="00211E50" w:rsidP="00211E50">
                        <w:pPr>
                          <w:pStyle w:val="ExtraInfo"/>
                        </w:pPr>
                        <w:r>
                          <w:t>Tryouts all grades 9-11</w:t>
                        </w:r>
                      </w:p>
                      <w:p w:rsidR="00211E50" w:rsidRPr="00211E50" w:rsidRDefault="00211E50" w:rsidP="00211E50">
                        <w:pPr>
                          <w:pStyle w:val="ExtraInfo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</w:t>
                        </w:r>
                      </w:p>
                      <w:p w:rsidR="00211E50" w:rsidRDefault="00211E50" w:rsidP="00211E50">
                        <w:pPr>
                          <w:pStyle w:val="ExtraInfo"/>
                        </w:pPr>
                        <w:r>
                          <w:t>Tryouts (groups TBD)</w:t>
                        </w:r>
                      </w:p>
                      <w:p w:rsidR="00211E50" w:rsidRPr="00211E50" w:rsidRDefault="00211E50" w:rsidP="00211E50">
                        <w:pPr>
                          <w:pStyle w:val="ExtraInfo"/>
                        </w:pPr>
                        <w:r>
                          <w:t>9-11/1-3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3</w:t>
                        </w:r>
                      </w:p>
                      <w:p w:rsidR="00211E50" w:rsidRDefault="00211E50" w:rsidP="00211E50">
                        <w:pPr>
                          <w:pStyle w:val="ExtraInfo"/>
                        </w:pPr>
                        <w:r>
                          <w:t>Tryouts (groups TBD)</w:t>
                        </w:r>
                      </w:p>
                      <w:p w:rsidR="00211E50" w:rsidRPr="00211E50" w:rsidRDefault="00211E50" w:rsidP="00211E50">
                        <w:pPr>
                          <w:pStyle w:val="ExtraInfo"/>
                        </w:pPr>
                        <w:r>
                          <w:t>9-11/1-3  (Teams announced individually with coaches during sessions)</w:t>
                        </w:r>
                      </w:p>
                    </w:tc>
                  </w:tr>
                  <w:tr w:rsidR="00FA62A3" w:rsidRPr="00FA62A3" w:rsidTr="00211E50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4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5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6</w:t>
                        </w:r>
                      </w:p>
                      <w:p w:rsidR="00C43356" w:rsidRPr="00C43356" w:rsidRDefault="00C43356" w:rsidP="00C43356">
                        <w:pPr>
                          <w:pStyle w:val="ExtraInfo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7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8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9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10</w:t>
                        </w:r>
                      </w:p>
                    </w:tc>
                  </w:tr>
                  <w:tr w:rsidR="00FA62A3" w:rsidRPr="00FA62A3" w:rsidTr="00211E50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11</w:t>
                        </w:r>
                      </w:p>
                      <w:p w:rsidR="00C43356" w:rsidRPr="00C43356" w:rsidRDefault="00C43356" w:rsidP="00C43356">
                        <w:pPr>
                          <w:pStyle w:val="ExtraInfo"/>
                        </w:pPr>
                        <w:r>
                          <w:t>Possible dodge ball tournament fundraiser???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13</w:t>
                        </w:r>
                      </w:p>
                      <w:p w:rsidR="00211E50" w:rsidRPr="00211E50" w:rsidRDefault="00C43356" w:rsidP="00211E50">
                        <w:pPr>
                          <w:pStyle w:val="ExtraInfo"/>
                        </w:pPr>
                        <w:r>
                          <w:t xml:space="preserve">JV-Varsity </w:t>
                        </w:r>
                        <w:r w:rsidR="00211E50">
                          <w:t>Scrimmage @ Clyde with HL and team TBD @6:00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14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15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16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17</w:t>
                        </w:r>
                      </w:p>
                    </w:tc>
                  </w:tr>
                  <w:tr w:rsidR="00FA62A3" w:rsidRPr="00FA62A3" w:rsidTr="00211E50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18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19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20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21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22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23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24</w:t>
                        </w:r>
                      </w:p>
                    </w:tc>
                  </w:tr>
                  <w:tr w:rsidR="00FA62A3" w:rsidRPr="00FA62A3" w:rsidTr="00211E50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25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26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27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28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29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30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  <w:r w:rsidRPr="00FA62A3">
                          <w:t>31</w:t>
                        </w:r>
                      </w:p>
                    </w:tc>
                  </w:tr>
                  <w:tr w:rsidR="00FA62A3" w:rsidTr="00211E50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Default="00FA62A3" w:rsidP="00211E50">
                        <w:pPr>
                          <w:pStyle w:val="Jazzy11"/>
                          <w:jc w:val="left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11"/>
                  </w:pPr>
                </w:p>
              </w:txbxContent>
            </v:textbox>
            <w10:wrap anchorx="margin" anchory="margin"/>
          </v:rect>
        </w:pict>
      </w:r>
    </w:p>
    <w:p w:rsidR="00FA62A3" w:rsidRDefault="00FA62A3" w:rsidP="00FA62A3"/>
    <w:p w:rsidR="00FA62A3" w:rsidRDefault="00FA62A3" w:rsidP="00FA62A3">
      <w:pPr>
        <w:pStyle w:val="JazzyHeading10"/>
      </w:pPr>
    </w:p>
    <w:p w:rsidR="00FA62A3" w:rsidRDefault="00FA62A3" w:rsidP="00FA62A3">
      <w:r>
        <w:br w:type="page"/>
      </w:r>
      <w:r w:rsidR="00786D5C">
        <w:lastRenderedPageBreak/>
        <w:pict>
          <v:rect id="_x0000_s1044" style="position:absolute;margin-left:-3.6pt;margin-top:86.4pt;width:727.2pt;height:54pt;z-index:19;mso-position-horizontal-relative:margin;mso-position-vertical-relative:margin" fillcolor="#d8d8d8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solid" w:color="auto" w:fill="auto"/>
                    <w:tblLook w:val="0000"/>
                  </w:tblPr>
                  <w:tblGrid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FA62A3">
                    <w:trPr>
                      <w:jc w:val="center"/>
                    </w:trPr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5"/>
                  </w:pPr>
                  <w:r>
                    <w:tab/>
                    <w:t>Sun</w:t>
                  </w:r>
                  <w:r>
                    <w:tab/>
                    <w:t>Mon</w:t>
                  </w:r>
                  <w:r>
                    <w:tab/>
                    <w:t>Tue</w:t>
                  </w:r>
                  <w:r>
                    <w:tab/>
                    <w:t>Wed</w:t>
                  </w:r>
                  <w:r>
                    <w:tab/>
                    <w:t>Thu</w:t>
                  </w:r>
                  <w:r>
                    <w:tab/>
                    <w:t>Fri</w:t>
                  </w:r>
                  <w:r>
                    <w:tab/>
                    <w:t>Sat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43" style="position:absolute;margin-left:14.4pt;margin-top:0;width:172.85pt;height:158.45pt;z-index:18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</w:tblGrid>
                  <w:tr w:rsidR="00FA62A3">
                    <w:trPr>
                      <w:jc w:val="center"/>
                    </w:trPr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4"/>
                  </w:pPr>
                  <w:r>
                    <w:t>9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45" style="position:absolute;margin-left:306pt;margin-top:7in;width:108pt;height:36.05pt;z-index:20;mso-position-horizontal-relative:margin;mso-position-vertical-relative:margin" filled="f" stroked="f">
            <v:shadow on="t" color="black" offset="3.75pt,2.5pt"/>
            <v:textbox inset="0,0,0,0">
              <w:txbxContent>
                <w:p w:rsidR="00FA62A3" w:rsidRDefault="00FA62A3" w:rsidP="00FA62A3">
                  <w:pPr>
                    <w:pStyle w:val="JazzyHeading2"/>
                  </w:pPr>
                  <w:r>
                    <w:t>2013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42" style="position:absolute;margin-left:0;margin-top:79.2pt;width:720.05pt;height:424.85pt;z-index:17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7"/>
                    <w:gridCol w:w="2050"/>
                    <w:gridCol w:w="2057"/>
                    <w:gridCol w:w="2057"/>
                    <w:gridCol w:w="2057"/>
                    <w:gridCol w:w="2057"/>
                    <w:gridCol w:w="2058"/>
                    <w:gridCol w:w="2058"/>
                    <w:gridCol w:w="19"/>
                  </w:tblGrid>
                  <w:tr w:rsidR="00FA62A3" w:rsidTr="00FA62A3">
                    <w:trPr>
                      <w:gridBefore w:val="1"/>
                      <w:wBefore w:w="7" w:type="dxa"/>
                      <w:cantSplit/>
                      <w:trHeight w:val="1180"/>
                    </w:trPr>
                    <w:tc>
                      <w:tcPr>
                        <w:tcW w:w="14413" w:type="dxa"/>
                        <w:gridSpan w:val="8"/>
                        <w:tcBorders>
                          <w:bottom w:val="nil"/>
                        </w:tcBorders>
                      </w:tcPr>
                      <w:p w:rsidR="00FA62A3" w:rsidRDefault="00FA62A3">
                        <w:pPr>
                          <w:spacing w:after="720"/>
                          <w:rPr>
                            <w:b/>
                            <w:sz w:val="72"/>
                          </w:rPr>
                        </w:pPr>
                      </w:p>
                    </w:tc>
                  </w:tr>
                  <w:tr w:rsidR="00FA62A3" w:rsidRPr="00FA62A3" w:rsidTr="00C43356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3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4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5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6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7</w:t>
                        </w:r>
                      </w:p>
                    </w:tc>
                  </w:tr>
                  <w:tr w:rsidR="00FA62A3" w:rsidRPr="00FA62A3" w:rsidTr="00C43356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8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9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10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11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12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13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14</w:t>
                        </w:r>
                      </w:p>
                    </w:tc>
                  </w:tr>
                  <w:tr w:rsidR="00FA62A3" w:rsidRPr="00FA62A3" w:rsidTr="00C43356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15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16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17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18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19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21</w:t>
                        </w:r>
                      </w:p>
                    </w:tc>
                  </w:tr>
                  <w:tr w:rsidR="00FA62A3" w:rsidRPr="00FA62A3" w:rsidTr="00C43356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23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24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25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26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27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28</w:t>
                        </w:r>
                      </w:p>
                    </w:tc>
                  </w:tr>
                  <w:tr w:rsidR="00FA62A3" w:rsidRPr="00FA62A3" w:rsidTr="00C43356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29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  <w:r w:rsidRPr="00FA62A3">
                          <w:t>30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62A3" w:rsidRPr="00FA62A3" w:rsidRDefault="00FA62A3" w:rsidP="00C43356">
                        <w:pPr>
                          <w:pStyle w:val="Jazzy11"/>
                          <w:jc w:val="left"/>
                        </w:pPr>
                      </w:p>
                    </w:tc>
                  </w:tr>
                  <w:tr w:rsidR="00FA62A3" w:rsidTr="00C43356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560305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560305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560305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560305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560305">
                        <w:pPr>
                          <w:pStyle w:val="Jazzy11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</w:tcBorders>
                      </w:tcPr>
                      <w:p w:rsidR="00FA62A3" w:rsidRPr="00FA62A3" w:rsidRDefault="00FA62A3" w:rsidP="00560305">
                        <w:pPr>
                          <w:pStyle w:val="Jazzy11"/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4" w:space="0" w:color="auto"/>
                        </w:tcBorders>
                      </w:tcPr>
                      <w:p w:rsidR="00FA62A3" w:rsidRDefault="00FA62A3" w:rsidP="00560305">
                        <w:pPr>
                          <w:pStyle w:val="Jazzy11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11"/>
                  </w:pPr>
                </w:p>
              </w:txbxContent>
            </v:textbox>
            <w10:wrap anchorx="margin" anchory="margin"/>
          </v:rect>
        </w:pict>
      </w:r>
    </w:p>
    <w:p w:rsidR="00FA62A3" w:rsidRDefault="00FA62A3" w:rsidP="00FA62A3"/>
    <w:p w:rsidR="00FA62A3" w:rsidRDefault="00FA62A3" w:rsidP="00FA62A3">
      <w:pPr>
        <w:pStyle w:val="JazzyHeading10"/>
      </w:pPr>
    </w:p>
    <w:p w:rsidR="00FA62A3" w:rsidRDefault="00FA62A3" w:rsidP="00FA62A3">
      <w:r>
        <w:br w:type="page"/>
      </w:r>
      <w:r w:rsidR="00786D5C">
        <w:lastRenderedPageBreak/>
        <w:pict>
          <v:rect id="_x0000_s1048" style="position:absolute;margin-left:-3.6pt;margin-top:86.4pt;width:727.2pt;height:54pt;z-index:23;mso-position-horizontal-relative:margin;mso-position-vertical-relative:margin" fillcolor="#d8d8d8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solid" w:color="auto" w:fill="auto"/>
                    <w:tblLook w:val="0000"/>
                  </w:tblPr>
                  <w:tblGrid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FA62A3">
                    <w:trPr>
                      <w:jc w:val="center"/>
                    </w:trPr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clear" w:color="auto" w:fill="FFFFFF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469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5"/>
                  </w:pPr>
                  <w:r>
                    <w:tab/>
                    <w:t>Sun</w:t>
                  </w:r>
                  <w:r>
                    <w:tab/>
                    <w:t>Mon</w:t>
                  </w:r>
                  <w:r>
                    <w:tab/>
                    <w:t>Tue</w:t>
                  </w:r>
                  <w:r>
                    <w:tab/>
                    <w:t>Wed</w:t>
                  </w:r>
                  <w:r>
                    <w:tab/>
                    <w:t>Thu</w:t>
                  </w:r>
                  <w:r>
                    <w:tab/>
                    <w:t>Fri</w:t>
                  </w:r>
                  <w:r>
                    <w:tab/>
                    <w:t>Sat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47" style="position:absolute;margin-left:14.4pt;margin-top:0;width:172.85pt;height:158.45pt;z-index:22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</w:tblGrid>
                  <w:tr w:rsidR="00FA62A3">
                    <w:trPr>
                      <w:jc w:val="center"/>
                    </w:trPr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  <w:tc>
                      <w:tcPr>
                        <w:tcW w:w="265" w:type="dxa"/>
                        <w:shd w:val="solid" w:color="auto" w:fill="auto"/>
                      </w:tcPr>
                      <w:p w:rsidR="00FA62A3" w:rsidRDefault="00FA62A3">
                        <w:pPr>
                          <w:jc w:val="center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Heading4"/>
                  </w:pPr>
                  <w:r>
                    <w:t>10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49" style="position:absolute;margin-left:306pt;margin-top:7in;width:108pt;height:36.05pt;z-index:24;mso-position-horizontal-relative:margin;mso-position-vertical-relative:margin" filled="f" stroked="f">
            <v:shadow on="t" color="black" offset="3.75pt,2.5pt"/>
            <v:textbox inset="0,0,0,0">
              <w:txbxContent>
                <w:p w:rsidR="00FA62A3" w:rsidRDefault="00FA62A3" w:rsidP="00FA62A3">
                  <w:pPr>
                    <w:pStyle w:val="JazzyHeading2"/>
                  </w:pPr>
                  <w:r>
                    <w:t>2013</w:t>
                  </w:r>
                </w:p>
              </w:txbxContent>
            </v:textbox>
            <w10:wrap anchorx="margin" anchory="margin"/>
          </v:rect>
        </w:pict>
      </w:r>
      <w:r w:rsidR="00786D5C">
        <w:pict>
          <v:rect id="_x0000_s1046" style="position:absolute;margin-left:0;margin-top:79.2pt;width:720.05pt;height:424.85pt;z-index:21;mso-position-horizontal-relative:margin;mso-position-vertical-relative:margin">
            <v:shadow on="t" color="black" offset="3.75pt,2.5pt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7"/>
                    <w:gridCol w:w="2050"/>
                    <w:gridCol w:w="2057"/>
                    <w:gridCol w:w="2057"/>
                    <w:gridCol w:w="2057"/>
                    <w:gridCol w:w="2057"/>
                    <w:gridCol w:w="2058"/>
                    <w:gridCol w:w="2058"/>
                    <w:gridCol w:w="19"/>
                  </w:tblGrid>
                  <w:tr w:rsidR="00FA62A3" w:rsidTr="00FA62A3">
                    <w:trPr>
                      <w:gridBefore w:val="1"/>
                      <w:wBefore w:w="7" w:type="dxa"/>
                      <w:cantSplit/>
                      <w:trHeight w:val="1180"/>
                    </w:trPr>
                    <w:tc>
                      <w:tcPr>
                        <w:tcW w:w="14413" w:type="dxa"/>
                        <w:gridSpan w:val="8"/>
                        <w:tcBorders>
                          <w:bottom w:val="nil"/>
                        </w:tcBorders>
                      </w:tcPr>
                      <w:p w:rsidR="00FA62A3" w:rsidRDefault="00FA62A3">
                        <w:pPr>
                          <w:spacing w:after="720"/>
                          <w:rPr>
                            <w:b/>
                            <w:sz w:val="72"/>
                          </w:rPr>
                        </w:pP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3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4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5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6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7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8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9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10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11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12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13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14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15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16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17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18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19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20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21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22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23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24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25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26</w:t>
                        </w:r>
                      </w:p>
                    </w:tc>
                  </w:tr>
                  <w:tr w:rsidR="00FA62A3" w:rsidRP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27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28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29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30</w:t>
                        </w: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  <w:r w:rsidRPr="00FA62A3">
                          <w:t>31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</w:tr>
                  <w:tr w:rsidR="00FA62A3" w:rsidTr="00FA62A3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19" w:type="dxa"/>
                      <w:trHeight w:val="1150"/>
                    </w:trPr>
                    <w:tc>
                      <w:tcPr>
                        <w:tcW w:w="2057" w:type="dxa"/>
                        <w:gridSpan w:val="2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  <w:tc>
                      <w:tcPr>
                        <w:tcW w:w="2057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  <w:tc>
                      <w:tcPr>
                        <w:tcW w:w="2058" w:type="dxa"/>
                      </w:tcPr>
                      <w:p w:rsidR="00FA62A3" w:rsidRPr="00FA62A3" w:rsidRDefault="00FA62A3" w:rsidP="00F81BD1">
                        <w:pPr>
                          <w:pStyle w:val="Jazzy11"/>
                        </w:pPr>
                      </w:p>
                    </w:tc>
                    <w:tc>
                      <w:tcPr>
                        <w:tcW w:w="2058" w:type="dxa"/>
                      </w:tcPr>
                      <w:p w:rsidR="00FA62A3" w:rsidRDefault="00FA62A3" w:rsidP="00F81BD1">
                        <w:pPr>
                          <w:pStyle w:val="Jazzy11"/>
                        </w:pPr>
                      </w:p>
                    </w:tc>
                  </w:tr>
                </w:tbl>
                <w:p w:rsidR="00FA62A3" w:rsidRDefault="00FA62A3" w:rsidP="00FA62A3">
                  <w:pPr>
                    <w:pStyle w:val="Jazzy11"/>
                  </w:pPr>
                </w:p>
              </w:txbxContent>
            </v:textbox>
            <w10:wrap anchorx="margin" anchory="margin"/>
          </v:rect>
        </w:pict>
      </w:r>
    </w:p>
    <w:p w:rsidR="00FA62A3" w:rsidRDefault="00FA62A3" w:rsidP="00FA62A3"/>
    <w:p w:rsidR="00FA62A3" w:rsidRDefault="00FA62A3" w:rsidP="00FA62A3">
      <w:pPr>
        <w:pStyle w:val="JazzyHeading10"/>
      </w:pPr>
    </w:p>
    <w:p w:rsidR="00AC55DC" w:rsidRDefault="00AC55DC">
      <w:pPr>
        <w:pStyle w:val="JazzyHeading10"/>
      </w:pPr>
    </w:p>
    <w:sectPr w:rsidR="00AC55DC" w:rsidSect="00FA62A3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removePersonalInformation/>
  <w:embedSystemFonts/>
  <w:proofState w:spelling="clean" w:grammar="clean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2A3"/>
    <w:rsid w:val="000918C2"/>
    <w:rsid w:val="00114A7C"/>
    <w:rsid w:val="0017318F"/>
    <w:rsid w:val="001B1573"/>
    <w:rsid w:val="001B1BB9"/>
    <w:rsid w:val="001C54B6"/>
    <w:rsid w:val="00200658"/>
    <w:rsid w:val="00202138"/>
    <w:rsid w:val="00211E50"/>
    <w:rsid w:val="00222B27"/>
    <w:rsid w:val="00227FC3"/>
    <w:rsid w:val="00292796"/>
    <w:rsid w:val="002D0EF7"/>
    <w:rsid w:val="002F4B52"/>
    <w:rsid w:val="002F52F9"/>
    <w:rsid w:val="00345590"/>
    <w:rsid w:val="003652B2"/>
    <w:rsid w:val="00370677"/>
    <w:rsid w:val="0037293A"/>
    <w:rsid w:val="00424BF9"/>
    <w:rsid w:val="00434695"/>
    <w:rsid w:val="004530C8"/>
    <w:rsid w:val="004F4E3D"/>
    <w:rsid w:val="00554F97"/>
    <w:rsid w:val="005702E7"/>
    <w:rsid w:val="00580FA8"/>
    <w:rsid w:val="005B3DF1"/>
    <w:rsid w:val="005E78A2"/>
    <w:rsid w:val="00667C26"/>
    <w:rsid w:val="006C5429"/>
    <w:rsid w:val="006D25FD"/>
    <w:rsid w:val="006D5382"/>
    <w:rsid w:val="006F5575"/>
    <w:rsid w:val="00752F3A"/>
    <w:rsid w:val="00786D5C"/>
    <w:rsid w:val="007A35A2"/>
    <w:rsid w:val="007B2D94"/>
    <w:rsid w:val="007C5316"/>
    <w:rsid w:val="007C70B7"/>
    <w:rsid w:val="007D2316"/>
    <w:rsid w:val="00800930"/>
    <w:rsid w:val="0082624F"/>
    <w:rsid w:val="00962540"/>
    <w:rsid w:val="009A567B"/>
    <w:rsid w:val="00A51FF8"/>
    <w:rsid w:val="00AC55DC"/>
    <w:rsid w:val="00B47430"/>
    <w:rsid w:val="00C359D2"/>
    <w:rsid w:val="00C43356"/>
    <w:rsid w:val="00C768DD"/>
    <w:rsid w:val="00D004CE"/>
    <w:rsid w:val="00E0795C"/>
    <w:rsid w:val="00EB3A2B"/>
    <w:rsid w:val="00F17094"/>
    <w:rsid w:val="00F67E3C"/>
    <w:rsid w:val="00F96384"/>
    <w:rsid w:val="00FA3B2F"/>
    <w:rsid w:val="00FA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2D0EF7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2D0EF7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2D0EF7"/>
    <w:rPr>
      <w:b w:val="0"/>
    </w:rPr>
  </w:style>
  <w:style w:type="paragraph" w:customStyle="1" w:styleId="Banner00">
    <w:name w:val="Banner00"/>
    <w:rsid w:val="002D0EF7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2D0EF7"/>
    <w:pPr>
      <w:spacing w:after="240"/>
    </w:pPr>
  </w:style>
  <w:style w:type="paragraph" w:customStyle="1" w:styleId="Banner10">
    <w:name w:val="Banner10"/>
    <w:basedOn w:val="Normal"/>
    <w:rsid w:val="002D0EF7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2D0EF7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2D0EF7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2D0EF7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2D0EF7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2D0EF7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2D0EF7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2D0EF7"/>
    <w:rPr>
      <w:sz w:val="72"/>
    </w:rPr>
  </w:style>
  <w:style w:type="paragraph" w:customStyle="1" w:styleId="ExtraInfo">
    <w:name w:val="Extra Info"/>
    <w:basedOn w:val="Normal"/>
    <w:rsid w:val="002D0EF7"/>
    <w:rPr>
      <w:sz w:val="18"/>
    </w:rPr>
  </w:style>
  <w:style w:type="paragraph" w:customStyle="1" w:styleId="JazzyHeading1">
    <w:name w:val="Jazzy Heading1"/>
    <w:rsid w:val="002D0EF7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2D0EF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2D0EF7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2D0EF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2D0EF7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2D0EF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2D0EF7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2D0EF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2D0EF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2D0EF7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2D0EF7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2D0EF7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2D0EF7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2D0EF7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%202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2013-08-01T02:36:00Z</dcterms:created>
  <dcterms:modified xsi:type="dcterms:W3CDTF">2013-08-10T22:09:00Z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